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601E35" w:rsidRPr="00853BAF" w14:paraId="30E44ECC" w14:textId="77777777" w:rsidTr="00C33F57">
        <w:tc>
          <w:tcPr>
            <w:tcW w:w="9923" w:type="dxa"/>
          </w:tcPr>
          <w:p w14:paraId="6929439A" w14:textId="2D31F171" w:rsidR="00601E35" w:rsidRPr="00853BAF" w:rsidRDefault="00601E35" w:rsidP="00601E35">
            <w:pPr>
              <w:ind w:left="4536" w:firstLine="0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05109B7A" wp14:editId="07178ABC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35232" w14:textId="77777777" w:rsidR="00601E35" w:rsidRPr="00853BAF" w:rsidRDefault="00601E35" w:rsidP="00601E3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3452D8B" w14:textId="77777777" w:rsidR="00601E35" w:rsidRPr="00853BAF" w:rsidRDefault="00601E35" w:rsidP="00601E3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FF0FE32" w14:textId="77777777" w:rsidR="00601E35" w:rsidRPr="00853BAF" w:rsidRDefault="00601E35" w:rsidP="00601E3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B548FB0" w14:textId="77777777" w:rsidR="00601E35" w:rsidRPr="00853BAF" w:rsidRDefault="00601E35" w:rsidP="00601E3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61956BC" w14:textId="77777777" w:rsidR="00601E35" w:rsidRPr="00853BAF" w:rsidRDefault="00601E35" w:rsidP="00601E3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521579E" w14:textId="5AAB4A97" w:rsidR="00601E35" w:rsidRPr="00853BAF" w:rsidRDefault="00601E35" w:rsidP="00601E3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D934B1" w:rsidRPr="00D934B1">
              <w:rPr>
                <w:szCs w:val="28"/>
                <w:u w:val="single"/>
              </w:rPr>
              <w:t>10.08.2020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D934B1">
              <w:rPr>
                <w:szCs w:val="28"/>
                <w:u w:val="single"/>
              </w:rPr>
              <w:t>2432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14:paraId="2B2B22D7" w14:textId="77777777" w:rsidR="00601E35" w:rsidRPr="00853BAF" w:rsidRDefault="00601E35" w:rsidP="00601E3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CF0354" w:rsidRPr="00CF0354" w14:paraId="3814E97C" w14:textId="77777777" w:rsidTr="00E608F0">
        <w:trPr>
          <w:trHeight w:val="582"/>
        </w:trPr>
        <w:tc>
          <w:tcPr>
            <w:tcW w:w="6770" w:type="dxa"/>
          </w:tcPr>
          <w:p w14:paraId="3814E97B" w14:textId="7D5934F2" w:rsidR="00092A0A" w:rsidRPr="00506B7A" w:rsidRDefault="00051A01" w:rsidP="00E608F0">
            <w:pPr>
              <w:ind w:firstLine="0"/>
              <w:rPr>
                <w:spacing w:val="-4"/>
                <w:szCs w:val="28"/>
              </w:rPr>
            </w:pPr>
            <w:r w:rsidRPr="00506B7A">
              <w:rPr>
                <w:spacing w:val="-4"/>
                <w:szCs w:val="28"/>
              </w:rPr>
              <w:t xml:space="preserve">О </w:t>
            </w:r>
            <w:r w:rsidR="00CF0354" w:rsidRPr="00506B7A">
              <w:rPr>
                <w:spacing w:val="-4"/>
                <w:szCs w:val="28"/>
              </w:rPr>
              <w:t xml:space="preserve">признании утратившим силу </w:t>
            </w:r>
            <w:r w:rsidR="00090621">
              <w:rPr>
                <w:spacing w:val="-4"/>
                <w:szCs w:val="28"/>
              </w:rPr>
              <w:t>постановления</w:t>
            </w:r>
            <w:r w:rsidR="00CF0354" w:rsidRPr="00506B7A">
              <w:rPr>
                <w:spacing w:val="-4"/>
                <w:szCs w:val="28"/>
              </w:rPr>
              <w:t xml:space="preserve"> мэрии города</w:t>
            </w:r>
            <w:r w:rsidR="00180915">
              <w:rPr>
                <w:spacing w:val="-4"/>
                <w:szCs w:val="28"/>
              </w:rPr>
              <w:t xml:space="preserve"> </w:t>
            </w:r>
            <w:r w:rsidR="00CF0354" w:rsidRPr="00506B7A">
              <w:rPr>
                <w:spacing w:val="-4"/>
                <w:szCs w:val="28"/>
              </w:rPr>
              <w:t>Новоси</w:t>
            </w:r>
            <w:r w:rsidR="00E026EF">
              <w:rPr>
                <w:spacing w:val="-4"/>
                <w:szCs w:val="28"/>
              </w:rPr>
              <w:t>бирска от</w:t>
            </w:r>
            <w:r w:rsidR="00601E35">
              <w:rPr>
                <w:spacing w:val="-4"/>
                <w:szCs w:val="28"/>
              </w:rPr>
              <w:t xml:space="preserve"> </w:t>
            </w:r>
            <w:r w:rsidR="00E026EF">
              <w:rPr>
                <w:spacing w:val="-4"/>
                <w:szCs w:val="28"/>
              </w:rPr>
              <w:t>17.06.2016 №</w:t>
            </w:r>
            <w:r w:rsidR="00601E35">
              <w:rPr>
                <w:spacing w:val="-4"/>
                <w:szCs w:val="28"/>
              </w:rPr>
              <w:t xml:space="preserve"> </w:t>
            </w:r>
            <w:r w:rsidR="00E026EF">
              <w:rPr>
                <w:spacing w:val="-4"/>
                <w:szCs w:val="28"/>
              </w:rPr>
              <w:t>2593</w:t>
            </w:r>
            <w:r w:rsidR="00CF0354" w:rsidRPr="00506B7A">
              <w:rPr>
                <w:spacing w:val="-4"/>
                <w:szCs w:val="28"/>
              </w:rPr>
              <w:t xml:space="preserve"> «</w:t>
            </w:r>
            <w:r w:rsidR="00E026EF" w:rsidRPr="00E026EF">
              <w:rPr>
                <w:spacing w:val="-4"/>
                <w:szCs w:val="28"/>
              </w:rPr>
              <w:t>Об</w:t>
            </w:r>
            <w:r w:rsidR="00E608F0">
              <w:rPr>
                <w:spacing w:val="-4"/>
                <w:szCs w:val="28"/>
              </w:rPr>
              <w:t xml:space="preserve"> </w:t>
            </w:r>
            <w:r w:rsidR="00E026EF" w:rsidRPr="00E026EF">
              <w:rPr>
                <w:spacing w:val="-4"/>
                <w:szCs w:val="28"/>
              </w:rPr>
              <w:t>утверждении проекта межевания территории квартала 14 в</w:t>
            </w:r>
            <w:r w:rsidR="00E608F0">
              <w:rPr>
                <w:spacing w:val="-4"/>
                <w:szCs w:val="28"/>
              </w:rPr>
              <w:t> </w:t>
            </w:r>
            <w:r w:rsidR="00E026EF" w:rsidRPr="00E026EF">
              <w:rPr>
                <w:spacing w:val="-4"/>
                <w:szCs w:val="28"/>
              </w:rPr>
              <w:t>границах проекта планировки жилого района «Южно-Чемской» в Кировском районе</w:t>
            </w:r>
            <w:r w:rsidR="00CF0354" w:rsidRPr="00506B7A">
              <w:rPr>
                <w:spacing w:val="-4"/>
                <w:szCs w:val="28"/>
              </w:rPr>
              <w:t>»</w:t>
            </w:r>
          </w:p>
        </w:tc>
      </w:tr>
    </w:tbl>
    <w:p w14:paraId="3814E986" w14:textId="77777777" w:rsidR="00092A0A" w:rsidRPr="00CF0354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3814E987" w14:textId="77777777" w:rsidR="00020468" w:rsidRPr="00CF0354" w:rsidRDefault="00020468" w:rsidP="00496F4E">
      <w:pPr>
        <w:tabs>
          <w:tab w:val="left" w:pos="360"/>
        </w:tabs>
        <w:contextualSpacing/>
        <w:rPr>
          <w:szCs w:val="28"/>
        </w:rPr>
      </w:pPr>
    </w:p>
    <w:p w14:paraId="3814E988" w14:textId="77777777" w:rsidR="00CF0354" w:rsidRPr="00CF0354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03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CF03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354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CF0354">
          <w:rPr>
            <w:rFonts w:ascii="Times New Roman" w:hAnsi="Times New Roman"/>
            <w:sz w:val="28"/>
            <w:szCs w:val="28"/>
          </w:rPr>
          <w:t>Уставом</w:t>
        </w:r>
      </w:hyperlink>
      <w:r w:rsidRPr="00CF0354">
        <w:rPr>
          <w:rFonts w:ascii="Times New Roman" w:hAnsi="Times New Roman"/>
          <w:sz w:val="28"/>
          <w:szCs w:val="28"/>
        </w:rPr>
        <w:t xml:space="preserve"> города Новосибирска, </w:t>
      </w:r>
      <w:r w:rsidR="00131C13">
        <w:rPr>
          <w:rFonts w:ascii="Times New Roman" w:hAnsi="Times New Roman"/>
          <w:sz w:val="28"/>
          <w:szCs w:val="28"/>
        </w:rPr>
        <w:t>ПОСТАНОВЛЯЮ</w:t>
      </w:r>
      <w:r w:rsidRPr="00CF0354">
        <w:rPr>
          <w:rFonts w:ascii="Times New Roman" w:hAnsi="Times New Roman"/>
          <w:sz w:val="28"/>
          <w:szCs w:val="28"/>
        </w:rPr>
        <w:t>:</w:t>
      </w:r>
    </w:p>
    <w:p w14:paraId="3814E989" w14:textId="77777777" w:rsidR="00E026EF" w:rsidRPr="00E026EF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0354">
        <w:rPr>
          <w:rFonts w:ascii="Times New Roman" w:hAnsi="Times New Roman"/>
          <w:sz w:val="28"/>
          <w:szCs w:val="28"/>
        </w:rPr>
        <w:t>1.</w:t>
      </w:r>
      <w:r w:rsidR="00180915">
        <w:rPr>
          <w:rFonts w:ascii="Times New Roman" w:hAnsi="Times New Roman"/>
          <w:sz w:val="28"/>
          <w:szCs w:val="28"/>
        </w:rPr>
        <w:t> </w:t>
      </w:r>
      <w:r w:rsidRPr="00CF0354">
        <w:rPr>
          <w:rFonts w:ascii="Times New Roman" w:hAnsi="Times New Roman"/>
          <w:sz w:val="28"/>
          <w:szCs w:val="28"/>
        </w:rPr>
        <w:t>Признать утратившим силу</w:t>
      </w:r>
      <w:r w:rsidR="00E026EF" w:rsidRPr="00E026EF">
        <w:rPr>
          <w:spacing w:val="-4"/>
          <w:szCs w:val="28"/>
        </w:rPr>
        <w:t xml:space="preserve"> </w:t>
      </w:r>
      <w:r w:rsidR="00E026EF" w:rsidRPr="00E026EF">
        <w:rPr>
          <w:rFonts w:ascii="Times New Roman" w:hAnsi="Times New Roman"/>
          <w:spacing w:val="-4"/>
          <w:sz w:val="28"/>
          <w:szCs w:val="28"/>
        </w:rPr>
        <w:t>постановление мэрии города Новосибирска от 17.06.2016 № 2593 «Об утверждении проекта межевания территории квартала 14 в границах проекта планировки жилого района «Южно-Чемской» в Кировском районе»</w:t>
      </w:r>
      <w:r w:rsidR="00E026EF">
        <w:rPr>
          <w:rFonts w:ascii="Times New Roman" w:hAnsi="Times New Roman"/>
          <w:spacing w:val="-4"/>
          <w:sz w:val="28"/>
          <w:szCs w:val="28"/>
        </w:rPr>
        <w:t>.</w:t>
      </w:r>
    </w:p>
    <w:p w14:paraId="3814E98A" w14:textId="3F9206F7" w:rsidR="00CF0354" w:rsidRPr="00CF0354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0354">
        <w:rPr>
          <w:rFonts w:ascii="Times New Roman" w:hAnsi="Times New Roman"/>
          <w:sz w:val="28"/>
          <w:szCs w:val="28"/>
        </w:rPr>
        <w:t>2.</w:t>
      </w:r>
      <w:r w:rsidR="00180915">
        <w:rPr>
          <w:rFonts w:ascii="Times New Roman" w:hAnsi="Times New Roman"/>
          <w:sz w:val="28"/>
          <w:szCs w:val="28"/>
        </w:rPr>
        <w:t> </w:t>
      </w:r>
      <w:r w:rsidRPr="00CF0354">
        <w:rPr>
          <w:rFonts w:ascii="Times New Roman" w:hAnsi="Times New Roman"/>
          <w:sz w:val="28"/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14:paraId="3814E98B" w14:textId="77777777" w:rsidR="00CF0354" w:rsidRDefault="00CF0354" w:rsidP="00CF0354">
      <w:pPr>
        <w:autoSpaceDE w:val="0"/>
        <w:autoSpaceDN w:val="0"/>
        <w:adjustRightInd w:val="0"/>
        <w:rPr>
          <w:szCs w:val="28"/>
        </w:rPr>
      </w:pPr>
      <w:r w:rsidRPr="00CF0354">
        <w:rPr>
          <w:szCs w:val="28"/>
        </w:rPr>
        <w:t>3.</w:t>
      </w:r>
      <w:r w:rsidR="00180915">
        <w:rPr>
          <w:szCs w:val="28"/>
        </w:rPr>
        <w:t> </w:t>
      </w:r>
      <w:r w:rsidRPr="00CF0354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14:paraId="3814E98C" w14:textId="77777777" w:rsidR="00F84BAE" w:rsidRPr="00E44363" w:rsidRDefault="00F84BAE" w:rsidP="00F84BAE">
      <w:pPr>
        <w:spacing w:line="240" w:lineRule="atLeast"/>
        <w:rPr>
          <w:szCs w:val="28"/>
        </w:rPr>
      </w:pPr>
      <w:r>
        <w:rPr>
          <w:szCs w:val="28"/>
        </w:rPr>
        <w:t>4. </w:t>
      </w:r>
      <w:r w:rsidRPr="00E44363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CF0354" w:rsidRPr="00CF0354" w14:paraId="3814E98F" w14:textId="77777777" w:rsidTr="005A2505">
        <w:trPr>
          <w:trHeight w:val="290"/>
        </w:trPr>
        <w:tc>
          <w:tcPr>
            <w:tcW w:w="6946" w:type="dxa"/>
          </w:tcPr>
          <w:p w14:paraId="3814E98D" w14:textId="77777777" w:rsidR="00CF0354" w:rsidRPr="00CF0354" w:rsidRDefault="00CF0354" w:rsidP="005A2505">
            <w:pPr>
              <w:spacing w:before="600" w:line="240" w:lineRule="atLeast"/>
              <w:ind w:firstLine="0"/>
              <w:rPr>
                <w:szCs w:val="28"/>
              </w:rPr>
            </w:pPr>
            <w:r w:rsidRPr="00CF035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814E98E" w14:textId="77777777" w:rsidR="00CF0354" w:rsidRPr="00CF0354" w:rsidRDefault="00CF0354" w:rsidP="005A250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035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814E990" w14:textId="77777777" w:rsidR="00CF0354" w:rsidRP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14:paraId="3814E991" w14:textId="77777777" w:rsid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14:paraId="3814E992" w14:textId="77777777" w:rsidR="00E026EF" w:rsidRDefault="00E026EF" w:rsidP="00180915">
      <w:pPr>
        <w:suppressAutoHyphens/>
        <w:spacing w:line="240" w:lineRule="atLeast"/>
        <w:ind w:firstLine="0"/>
        <w:rPr>
          <w:szCs w:val="28"/>
        </w:rPr>
      </w:pPr>
    </w:p>
    <w:p w14:paraId="3814E993" w14:textId="77777777" w:rsidR="00E026EF" w:rsidRDefault="00E026EF" w:rsidP="00180915">
      <w:pPr>
        <w:suppressAutoHyphens/>
        <w:spacing w:line="240" w:lineRule="atLeast"/>
        <w:ind w:firstLine="0"/>
        <w:rPr>
          <w:szCs w:val="28"/>
        </w:rPr>
      </w:pPr>
    </w:p>
    <w:p w14:paraId="3814E994" w14:textId="77777777" w:rsidR="00E026EF" w:rsidRDefault="00E026EF" w:rsidP="00180915">
      <w:pPr>
        <w:suppressAutoHyphens/>
        <w:spacing w:line="240" w:lineRule="atLeast"/>
        <w:ind w:firstLine="0"/>
        <w:rPr>
          <w:szCs w:val="28"/>
        </w:rPr>
      </w:pPr>
    </w:p>
    <w:p w14:paraId="3814E995" w14:textId="77777777" w:rsidR="00506B7A" w:rsidRPr="00CF0354" w:rsidRDefault="00506B7A" w:rsidP="00180915">
      <w:pPr>
        <w:suppressAutoHyphens/>
        <w:spacing w:line="240" w:lineRule="atLeast"/>
        <w:ind w:firstLine="0"/>
        <w:rPr>
          <w:szCs w:val="28"/>
        </w:rPr>
      </w:pPr>
    </w:p>
    <w:p w14:paraId="3814E996" w14:textId="77777777" w:rsid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14:paraId="3814E997" w14:textId="77777777" w:rsidR="00180915" w:rsidRDefault="00180915" w:rsidP="00180915">
      <w:pPr>
        <w:suppressAutoHyphens/>
        <w:spacing w:line="240" w:lineRule="atLeast"/>
        <w:ind w:firstLine="0"/>
        <w:rPr>
          <w:szCs w:val="28"/>
        </w:rPr>
      </w:pPr>
    </w:p>
    <w:p w14:paraId="3814E998" w14:textId="77777777" w:rsidR="00180915" w:rsidRPr="00CF0354" w:rsidRDefault="00180915" w:rsidP="00180915">
      <w:pPr>
        <w:suppressAutoHyphens/>
        <w:spacing w:line="240" w:lineRule="atLeast"/>
        <w:ind w:firstLine="0"/>
        <w:rPr>
          <w:szCs w:val="28"/>
        </w:rPr>
      </w:pPr>
    </w:p>
    <w:p w14:paraId="3814E999" w14:textId="77777777" w:rsidR="00CF0354" w:rsidRP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14:paraId="3814E99A" w14:textId="77777777" w:rsidR="00E026EF" w:rsidRDefault="00E026EF" w:rsidP="00180915">
      <w:pPr>
        <w:suppressAutoHyphens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14:paraId="3814E99B" w14:textId="77777777" w:rsidR="00CF0354" w:rsidRPr="00131C13" w:rsidRDefault="00E026EF" w:rsidP="00180915">
      <w:pPr>
        <w:suppressAutoHyphens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2275058</w:t>
      </w:r>
    </w:p>
    <w:p w14:paraId="3814E99C" w14:textId="77777777" w:rsidR="000819BA" w:rsidRDefault="00CF0354" w:rsidP="00180915">
      <w:pPr>
        <w:autoSpaceDE w:val="0"/>
        <w:autoSpaceDN w:val="0"/>
        <w:adjustRightInd w:val="0"/>
        <w:spacing w:line="240" w:lineRule="atLeast"/>
        <w:ind w:firstLine="0"/>
        <w:rPr>
          <w:sz w:val="24"/>
          <w:szCs w:val="24"/>
        </w:rPr>
      </w:pPr>
      <w:r w:rsidRPr="00131C13">
        <w:rPr>
          <w:sz w:val="24"/>
          <w:szCs w:val="24"/>
        </w:rPr>
        <w:t>ГУАиГ</w:t>
      </w:r>
    </w:p>
    <w:sectPr w:rsidR="000819BA" w:rsidSect="00CF0354">
      <w:headerReference w:type="even" r:id="rId11"/>
      <w:pgSz w:w="11906" w:h="16838" w:code="9"/>
      <w:pgMar w:top="1134" w:right="567" w:bottom="851" w:left="1418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E9CB" w14:textId="77777777" w:rsidR="00B91424" w:rsidRDefault="00B91424" w:rsidP="007B56B1">
      <w:r>
        <w:separator/>
      </w:r>
    </w:p>
    <w:p w14:paraId="3814E9CC" w14:textId="77777777" w:rsidR="00B91424" w:rsidRDefault="00B91424"/>
  </w:endnote>
  <w:endnote w:type="continuationSeparator" w:id="0">
    <w:p w14:paraId="3814E9CD" w14:textId="77777777" w:rsidR="00B91424" w:rsidRDefault="00B91424" w:rsidP="007B56B1">
      <w:r>
        <w:continuationSeparator/>
      </w:r>
    </w:p>
    <w:p w14:paraId="3814E9CE" w14:textId="77777777" w:rsidR="00B91424" w:rsidRDefault="00B91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E9C7" w14:textId="77777777" w:rsidR="00B91424" w:rsidRDefault="00B91424" w:rsidP="007B56B1">
      <w:r>
        <w:separator/>
      </w:r>
    </w:p>
    <w:p w14:paraId="3814E9C8" w14:textId="77777777" w:rsidR="00B91424" w:rsidRDefault="00B91424"/>
  </w:footnote>
  <w:footnote w:type="continuationSeparator" w:id="0">
    <w:p w14:paraId="3814E9C9" w14:textId="77777777" w:rsidR="00B91424" w:rsidRDefault="00B91424" w:rsidP="007B56B1">
      <w:r>
        <w:continuationSeparator/>
      </w:r>
    </w:p>
    <w:p w14:paraId="3814E9CA" w14:textId="77777777" w:rsidR="00B91424" w:rsidRDefault="00B91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E9CF" w14:textId="77777777" w:rsidR="00B91424" w:rsidRPr="00132931" w:rsidRDefault="00B91424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14:paraId="3814E9D0" w14:textId="77777777" w:rsidR="00B91424" w:rsidRDefault="00B91424" w:rsidP="00D41F35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 w15:restartNumberingAfterBreak="0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 w15:restartNumberingAfterBreak="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 w15:restartNumberingAfterBreak="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 w15:restartNumberingAfterBreak="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105D"/>
    <w:multiLevelType w:val="hybridMultilevel"/>
    <w:tmpl w:val="1B503258"/>
    <w:lvl w:ilvl="0" w:tplc="73FE5DC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revisionView w:inkAnnotations="0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46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17B9C"/>
    <w:rsid w:val="000201A5"/>
    <w:rsid w:val="00020468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2FE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9BA"/>
    <w:rsid w:val="00081A8A"/>
    <w:rsid w:val="000826F9"/>
    <w:rsid w:val="0008270C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0621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00CB"/>
    <w:rsid w:val="000A108F"/>
    <w:rsid w:val="000A1EEC"/>
    <w:rsid w:val="000A4147"/>
    <w:rsid w:val="000A5182"/>
    <w:rsid w:val="000A69D7"/>
    <w:rsid w:val="000A6DE1"/>
    <w:rsid w:val="000B00D4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2506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1C13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E6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0915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0EF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0737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39E"/>
    <w:rsid w:val="002432F0"/>
    <w:rsid w:val="00245173"/>
    <w:rsid w:val="002454D9"/>
    <w:rsid w:val="00245DDC"/>
    <w:rsid w:val="0024645E"/>
    <w:rsid w:val="002464A1"/>
    <w:rsid w:val="00247861"/>
    <w:rsid w:val="00247B54"/>
    <w:rsid w:val="00250DE3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0E94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562B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4E23"/>
    <w:rsid w:val="00375479"/>
    <w:rsid w:val="00376269"/>
    <w:rsid w:val="00377E4F"/>
    <w:rsid w:val="00377EF0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338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53C9"/>
    <w:rsid w:val="003B6A6E"/>
    <w:rsid w:val="003B6E08"/>
    <w:rsid w:val="003B6FC5"/>
    <w:rsid w:val="003C05A9"/>
    <w:rsid w:val="003C141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5C5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81C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67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002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B7A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51"/>
    <w:rsid w:val="00535C99"/>
    <w:rsid w:val="00536D8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201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C31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6B1"/>
    <w:rsid w:val="00593DA7"/>
    <w:rsid w:val="00594348"/>
    <w:rsid w:val="0059635C"/>
    <w:rsid w:val="005968B3"/>
    <w:rsid w:val="00597527"/>
    <w:rsid w:val="00597B4E"/>
    <w:rsid w:val="00597FB2"/>
    <w:rsid w:val="005A0DC8"/>
    <w:rsid w:val="005A1AFB"/>
    <w:rsid w:val="005A1EEE"/>
    <w:rsid w:val="005A2505"/>
    <w:rsid w:val="005A33EA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72F"/>
    <w:rsid w:val="005E1EF4"/>
    <w:rsid w:val="005E20FD"/>
    <w:rsid w:val="005E2807"/>
    <w:rsid w:val="005E28D0"/>
    <w:rsid w:val="005E2D65"/>
    <w:rsid w:val="005E2E7C"/>
    <w:rsid w:val="005F0A04"/>
    <w:rsid w:val="005F0C8C"/>
    <w:rsid w:val="005F16FF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1E35"/>
    <w:rsid w:val="00604386"/>
    <w:rsid w:val="006043C0"/>
    <w:rsid w:val="0060452E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17D4C"/>
    <w:rsid w:val="00620264"/>
    <w:rsid w:val="006203CA"/>
    <w:rsid w:val="0062097A"/>
    <w:rsid w:val="0062236C"/>
    <w:rsid w:val="00622CC6"/>
    <w:rsid w:val="00623624"/>
    <w:rsid w:val="006238FB"/>
    <w:rsid w:val="00624133"/>
    <w:rsid w:val="00625B94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2B9"/>
    <w:rsid w:val="00642655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5CC1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545A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89D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33A1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0D48"/>
    <w:rsid w:val="007024E2"/>
    <w:rsid w:val="00703255"/>
    <w:rsid w:val="00703C23"/>
    <w:rsid w:val="007051A2"/>
    <w:rsid w:val="007058DC"/>
    <w:rsid w:val="00706DEE"/>
    <w:rsid w:val="00707FC3"/>
    <w:rsid w:val="0071093A"/>
    <w:rsid w:val="0071282C"/>
    <w:rsid w:val="007148D8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2E77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01A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B7527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2DAD"/>
    <w:rsid w:val="007E402F"/>
    <w:rsid w:val="007E4246"/>
    <w:rsid w:val="007E55AC"/>
    <w:rsid w:val="007E6EF6"/>
    <w:rsid w:val="007E78B2"/>
    <w:rsid w:val="007F0C01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89E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761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32A"/>
    <w:rsid w:val="00883546"/>
    <w:rsid w:val="00883E89"/>
    <w:rsid w:val="00885359"/>
    <w:rsid w:val="00885765"/>
    <w:rsid w:val="008864F5"/>
    <w:rsid w:val="0088733D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346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70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8D9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3B0B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A42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2B3D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CA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3808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66B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0CE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6C3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2B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5E02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4733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2699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61E"/>
    <w:rsid w:val="00AE79E2"/>
    <w:rsid w:val="00AF0824"/>
    <w:rsid w:val="00AF0E22"/>
    <w:rsid w:val="00AF1ACE"/>
    <w:rsid w:val="00AF2618"/>
    <w:rsid w:val="00AF5044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021"/>
    <w:rsid w:val="00B13B3D"/>
    <w:rsid w:val="00B13E0F"/>
    <w:rsid w:val="00B14909"/>
    <w:rsid w:val="00B14BD4"/>
    <w:rsid w:val="00B14E2A"/>
    <w:rsid w:val="00B154AF"/>
    <w:rsid w:val="00B16B8B"/>
    <w:rsid w:val="00B16ECF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1424"/>
    <w:rsid w:val="00B9337B"/>
    <w:rsid w:val="00B94542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E65F6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07A0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4D5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B97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1D5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57E9"/>
    <w:rsid w:val="00CC75DE"/>
    <w:rsid w:val="00CC7682"/>
    <w:rsid w:val="00CD27B6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0354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103"/>
    <w:rsid w:val="00D0281F"/>
    <w:rsid w:val="00D03197"/>
    <w:rsid w:val="00D0435B"/>
    <w:rsid w:val="00D04787"/>
    <w:rsid w:val="00D049AB"/>
    <w:rsid w:val="00D04B58"/>
    <w:rsid w:val="00D04B63"/>
    <w:rsid w:val="00D06C13"/>
    <w:rsid w:val="00D076A8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4B1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6EF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095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0F6"/>
    <w:rsid w:val="00E23784"/>
    <w:rsid w:val="00E23DC5"/>
    <w:rsid w:val="00E246A6"/>
    <w:rsid w:val="00E2662C"/>
    <w:rsid w:val="00E2728C"/>
    <w:rsid w:val="00E278AB"/>
    <w:rsid w:val="00E27A63"/>
    <w:rsid w:val="00E30430"/>
    <w:rsid w:val="00E31B05"/>
    <w:rsid w:val="00E3237A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08F0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848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4DD2"/>
    <w:rsid w:val="00EF58E9"/>
    <w:rsid w:val="00EF66F8"/>
    <w:rsid w:val="00EF765F"/>
    <w:rsid w:val="00EF7B80"/>
    <w:rsid w:val="00F00440"/>
    <w:rsid w:val="00F00495"/>
    <w:rsid w:val="00F005C7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47B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B10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1E4D"/>
    <w:rsid w:val="00F83666"/>
    <w:rsid w:val="00F836E4"/>
    <w:rsid w:val="00F83DA7"/>
    <w:rsid w:val="00F84195"/>
    <w:rsid w:val="00F84BAE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77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1C46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2B3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o:colormenu v:ext="edit" strokecolor="none"/>
    </o:shapedefaults>
    <o:shapelayout v:ext="edit">
      <o:idmap v:ext="edit" data="1"/>
    </o:shapelayout>
  </w:shapeDefaults>
  <w:decimalSymbol w:val=","/>
  <w:listSeparator w:val=";"/>
  <w14:docId w14:val="3814E97B"/>
  <w15:docId w15:val="{19609F3B-9840-44CB-B822-8CE424ED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7C0EA7E71BF5D829FBD632B063989D57DE9BBAA431E0075376C43F750A0446E2C9AA033E1802C0A8BA57006F80C5FEc65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C83FA60FC6945CDDC1B3AB3AEB500C299F6222030E11B786AB5F784411C2A5BA550470c85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0FC8-463F-4526-864F-C41F598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1559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Бакулова Екатерина Ивановна</cp:lastModifiedBy>
  <cp:revision>2</cp:revision>
  <cp:lastPrinted>2020-08-07T07:09:00Z</cp:lastPrinted>
  <dcterms:created xsi:type="dcterms:W3CDTF">2020-08-17T08:36:00Z</dcterms:created>
  <dcterms:modified xsi:type="dcterms:W3CDTF">2020-08-17T08:36:00Z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